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1" w:after="0" w:line="361" w:lineRule="exact"/>
        <w:ind w:left="2538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32"/>
          <w:szCs w:val="3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et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32"/>
          <w:szCs w:val="3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li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exact"/>
        <w:ind w:left="100" w:right="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2015–16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9"/>
        </w:rPr>
        <w:t>®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ollm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nditu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2015–16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nitions.”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middl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9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onomic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4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563C1"/>
          <w:spacing w:val="-1"/>
          <w:w w:val="100"/>
        </w:rPr>
      </w:r>
      <w:hyperlink r:id="rId5"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ht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ps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: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pt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v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1.t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.t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2"/>
            <w:w w:val="100"/>
            <w:u w:val="single" w:color="0563C1"/>
          </w:rPr>
          <w:t>x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2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2"/>
            <w:w w:val="100"/>
            <w:u w:val="single" w:color="0563C1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2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ov/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2"/>
            <w:w w:val="100"/>
            <w:u w:val="single" w:color="0563C1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2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2016/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1"/>
            <w:w w:val="100"/>
            <w:u w:val="single" w:color="0563C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pus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.s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h.ht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1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563C1"/>
          <w:spacing w:val="-1"/>
          <w:w w:val="100"/>
        </w:rPr>
      </w:r>
      <w:hyperlink r:id="rId6"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ht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ps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: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pt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v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1.t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.t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2"/>
            <w:w w:val="100"/>
            <w:u w:val="single" w:color="0563C1"/>
          </w:rPr>
          <w:t>x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2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2"/>
            <w:w w:val="100"/>
            <w:u w:val="single" w:color="0563C1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2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ov/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2"/>
            <w:w w:val="100"/>
            <w:u w:val="single" w:color="0563C1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2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t/t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/in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2"/>
            <w:w w:val="100"/>
            <w:u w:val="single" w:color="0563C1"/>
          </w:rPr>
          <w:t>x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2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tml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4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ontinu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480" w:lineRule="auto"/>
        <w:ind w:left="100" w:right="719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sectPr>
      <w:type w:val="continuous"/>
      <w:pgSz w:w="12240" w:h="15840"/>
      <w:pgMar w:top="1380" w:bottom="280" w:left="170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rptsvr1.tea.texas.gov/perfreport/src/2016/campus.srch.html" TargetMode="External"/><Relationship Id="rId6" Type="http://schemas.openxmlformats.org/officeDocument/2006/relationships/hyperlink" Target="https://rptsvr1.tea.texas.gov/perfreport/tapr/index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dc:title>Sample Cover Letter (English)</dc:title>
  <dcterms:created xsi:type="dcterms:W3CDTF">2016-12-08T16:13:40Z</dcterms:created>
  <dcterms:modified xsi:type="dcterms:W3CDTF">2016-12-08T16:13:40Z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2016-12-08T00:00:00Z</vt:filetime>
  </property>
</Properties>
</file>